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3235" w:type="dxa"/>
        <w:jc w:val="left"/>
        <w:tblInd w:w="886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8"/>
        <w:gridCol w:w="4284"/>
        <w:gridCol w:w="1040"/>
        <w:gridCol w:w="2437"/>
        <w:gridCol w:w="1329"/>
        <w:gridCol w:w="1604"/>
        <w:gridCol w:w="1904"/>
        <w:gridCol w:w="258"/>
      </w:tblGrid>
      <w:tr>
        <w:trPr>
          <w:trHeight w:val="705" w:hRule="atLeast"/>
        </w:trPr>
        <w:tc>
          <w:tcPr>
            <w:tcW w:w="378" w:type="dxa"/>
            <w:tcBorders>
              <w:top w:val="single" w:sz="6" w:space="0" w:color="365F91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title"/>
              <w:spacing w:lineRule="auto" w:line="240" w:before="120" w:after="0"/>
              <w:rPr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sz w:val="20"/>
                <w:szCs w:val="20"/>
              </w:rPr>
            </w:r>
          </w:p>
        </w:tc>
        <w:tc>
          <w:tcPr>
            <w:tcW w:w="4284" w:type="dxa"/>
            <w:tcBorders>
              <w:top w:val="single" w:sz="6" w:space="0" w:color="365F91"/>
              <w:left w:val="nil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</w:tcPr>
          <w:p>
            <w:pPr>
              <w:pStyle w:val="Receipttitle"/>
              <w:spacing w:lineRule="auto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2" w:type="dxa"/>
            <w:gridSpan w:val="6"/>
            <w:tcBorders>
              <w:top w:val="single" w:sz="6" w:space="0" w:color="365F91"/>
              <w:left w:val="nil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</w:tcPr>
          <w:p>
            <w:pPr>
              <w:pStyle w:val="Receipttitle"/>
              <w:spacing w:lineRule="auto" w:line="240" w:before="120" w:after="0"/>
              <w:jc w:val="left"/>
              <w:rPr/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Thank you for supporting St Peter Mission Circle </w:t>
            </w:r>
          </w:p>
          <w:p>
            <w:pPr>
              <w:pStyle w:val="Receipttitle"/>
              <w:spacing w:lineRule="auto" w:line="240" w:before="12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St Peter Catholic Church 359 West New York Avenue, Deland FL 32720</w:t>
            </w:r>
          </w:p>
        </w:tc>
      </w:tr>
      <w:tr>
        <w:trPr>
          <w:trHeight w:val="228" w:hRule="atLeast"/>
        </w:trPr>
        <w:tc>
          <w:tcPr>
            <w:tcW w:w="378" w:type="dxa"/>
            <w:vMerge w:val="restart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Donated by: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Phone/E-mail 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Donated in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Memory</w:t>
            </w:r>
            <w:r>
              <w:rPr>
                <w:color w:val="0070C0"/>
                <w:sz w:val="18"/>
                <w:szCs w:val="18"/>
              </w:rPr>
              <w:t xml:space="preserve"> or </w:t>
            </w:r>
            <w:r>
              <w:rPr>
                <w:b/>
                <w:color w:val="0070C0"/>
                <w:sz w:val="18"/>
                <w:szCs w:val="18"/>
              </w:rPr>
              <w:t>Honor</w:t>
            </w:r>
            <w:r>
              <w:rPr>
                <w:color w:val="0070C0"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i/>
                <w:sz w:val="18"/>
                <w:szCs w:val="18"/>
              </w:rPr>
              <w:t>(please circle one below per gift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66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08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GIFT (Filter, Micro Loan, Most Needed)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GIFT #1    </w:t>
            </w:r>
            <w:r>
              <w:rPr>
                <w:sz w:val="18"/>
                <w:szCs w:val="18"/>
              </w:rPr>
              <w:t>Memory   or   Honor</w:t>
            </w:r>
          </w:p>
        </w:tc>
        <w:tc>
          <w:tcPr>
            <w:tcW w:w="3766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GIFT #2    </w:t>
            </w:r>
            <w:r>
              <w:rPr>
                <w:sz w:val="18"/>
                <w:szCs w:val="18"/>
              </w:rPr>
              <w:t>Memory   or   Honor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6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GIFT #3    </w:t>
            </w:r>
            <w:r>
              <w:rPr>
                <w:sz w:val="18"/>
                <w:szCs w:val="18"/>
              </w:rPr>
              <w:t>Memory   or   Honor</w:t>
            </w:r>
          </w:p>
        </w:tc>
        <w:tc>
          <w:tcPr>
            <w:tcW w:w="3766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DONATION OPTIONS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4837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 TOTAL                               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Micro loan for Women</w:t>
            </w:r>
            <w:r>
              <w:rPr>
                <w:sz w:val="18"/>
                <w:szCs w:val="18"/>
              </w:rPr>
              <w:t xml:space="preserve"> @ $300.00 each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Filter</w:t>
            </w:r>
            <w:r>
              <w:rPr>
                <w:sz w:val="18"/>
                <w:szCs w:val="18"/>
              </w:rPr>
              <w:t xml:space="preserve"> @ $60.00 each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  <w:t>Sponsor an orphan in Haiti @$150/yr. Or $15/mon</w:t>
            </w:r>
          </w:p>
        </w:tc>
        <w:tc>
          <w:tcPr>
            <w:tcW w:w="2437" w:type="dxa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nil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</w:r>
          </w:p>
        </w:tc>
        <w:tc>
          <w:tcPr>
            <w:tcW w:w="19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nil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  <w:t>Supplies for Cuba</w:t>
            </w:r>
          </w:p>
        </w:tc>
        <w:tc>
          <w:tcPr>
            <w:tcW w:w="2437" w:type="dxa"/>
            <w:tcBorders>
              <w:top w:val="nil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nil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</w:r>
          </w:p>
        </w:tc>
        <w:tc>
          <w:tcPr>
            <w:tcW w:w="19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i/>
                <w:sz w:val="18"/>
                <w:szCs w:val="18"/>
              </w:rPr>
              <w:t>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WHERE MOST NEEDED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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C2D69B" w:themeFill="accent3" w:themeFillTint="99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i/>
                <w:i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Donation Amount:  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C2D69B" w:themeFill="accent3" w:themeFillTint="99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C2D69B" w:themeFill="accent3" w:themeFillTint="99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Type  (cash or check)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378" w:type="dxa"/>
            <w:vMerge w:val="continue"/>
            <w:tcBorders>
              <w:top w:val="nil"/>
              <w:left w:val="single" w:sz="6" w:space="0" w:color="365F91"/>
              <w:bottom w:val="single" w:sz="6" w:space="0" w:color="365F91"/>
              <w:right w:val="nil"/>
              <w:insideH w:val="single" w:sz="6" w:space="0" w:color="365F91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24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Please make check payable to</w:t>
            </w:r>
            <w:r>
              <w:rPr>
                <w:b/>
                <w:sz w:val="18"/>
                <w:szCs w:val="18"/>
              </w:rPr>
              <w:t xml:space="preserve">:   </w:t>
            </w:r>
          </w:p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 xml:space="preserve">St Peter </w:t>
            </w:r>
            <w:r>
              <w:rPr>
                <w:b/>
                <w:sz w:val="18"/>
                <w:szCs w:val="18"/>
              </w:rPr>
              <w:t>Catholic Church and write type of donation on memo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#</w:t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13235" w:type="dxa"/>
        <w:jc w:val="left"/>
        <w:tblInd w:w="886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4270"/>
        <w:gridCol w:w="1040"/>
        <w:gridCol w:w="2437"/>
        <w:gridCol w:w="1330"/>
        <w:gridCol w:w="1603"/>
        <w:gridCol w:w="1904"/>
        <w:gridCol w:w="1"/>
        <w:gridCol w:w="258"/>
      </w:tblGrid>
      <w:tr>
        <w:trPr>
          <w:trHeight w:val="687" w:hRule="atLeast"/>
        </w:trPr>
        <w:tc>
          <w:tcPr>
            <w:tcW w:w="391" w:type="dxa"/>
            <w:tcBorders>
              <w:top w:val="single" w:sz="6" w:space="0" w:color="365F91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title"/>
              <w:spacing w:lineRule="auto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70" w:type="dxa"/>
            <w:tcBorders>
              <w:top w:val="single" w:sz="6" w:space="0" w:color="365F91"/>
              <w:left w:val="nil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</w:tcPr>
          <w:p>
            <w:pPr>
              <w:pStyle w:val="Receipttitle"/>
              <w:spacing w:lineRule="auto" w:line="240" w:before="1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73" w:type="dxa"/>
            <w:gridSpan w:val="7"/>
            <w:tcBorders>
              <w:top w:val="single" w:sz="6" w:space="0" w:color="365F91"/>
              <w:left w:val="nil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</w:tcPr>
          <w:p>
            <w:pPr>
              <w:pStyle w:val="Receipttitle"/>
              <w:spacing w:lineRule="auto" w:line="240" w:before="120" w:after="0"/>
              <w:jc w:val="left"/>
              <w:rPr/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Thank you for supporting St Peter Mission Circle </w:t>
            </w:r>
          </w:p>
          <w:p>
            <w:pPr>
              <w:pStyle w:val="Receipttitle"/>
              <w:spacing w:lineRule="auto" w:line="240" w:before="120" w:after="0"/>
              <w:jc w:val="left"/>
              <w:rPr/>
            </w:pP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St Peter Catholic Church 359 West New York Avenue, Deland FL 32720</w:t>
            </w:r>
          </w:p>
        </w:tc>
      </w:tr>
      <w:tr>
        <w:trPr>
          <w:trHeight w:val="339" w:hRule="atLeast"/>
        </w:trPr>
        <w:tc>
          <w:tcPr>
            <w:tcW w:w="391" w:type="dxa"/>
            <w:vMerge w:val="restart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>Donated by: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" w:type="dxa"/>
            <w:gridSpan w:val="2"/>
            <w:vMerge w:val="restart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>City, State, Zip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Phone/E-mail address: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color w:val="0070C0"/>
                <w:sz w:val="18"/>
                <w:szCs w:val="18"/>
              </w:rPr>
              <w:t>Donated in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Memory</w:t>
            </w:r>
            <w:r>
              <w:rPr>
                <w:color w:val="0070C0"/>
                <w:sz w:val="18"/>
                <w:szCs w:val="18"/>
              </w:rPr>
              <w:t xml:space="preserve"> or </w:t>
            </w:r>
            <w:r>
              <w:rPr>
                <w:b/>
                <w:color w:val="0070C0"/>
                <w:sz w:val="18"/>
                <w:szCs w:val="18"/>
              </w:rPr>
              <w:t>Honor</w:t>
            </w:r>
            <w:r>
              <w:rPr>
                <w:color w:val="0070C0"/>
                <w:sz w:val="18"/>
                <w:szCs w:val="18"/>
              </w:rPr>
              <w:t xml:space="preserve"> of</w:t>
            </w:r>
            <w:r>
              <w:rPr>
                <w:sz w:val="18"/>
                <w:szCs w:val="18"/>
              </w:rPr>
              <w:t xml:space="preserve">:   </w:t>
            </w:r>
            <w:r>
              <w:rPr>
                <w:i/>
                <w:sz w:val="18"/>
                <w:szCs w:val="18"/>
              </w:rPr>
              <w:t>(please circle one below per gift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767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508" w:type="dxa"/>
            <w:gridSpan w:val="3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GIFT (Filter, Micro Loan, Most Needed)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 xml:space="preserve">GIFT #1    </w:t>
            </w:r>
            <w:r>
              <w:rPr>
                <w:sz w:val="18"/>
                <w:szCs w:val="18"/>
              </w:rPr>
              <w:t>Memory   or   Honor</w:t>
            </w:r>
          </w:p>
        </w:tc>
        <w:tc>
          <w:tcPr>
            <w:tcW w:w="3767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3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 xml:space="preserve">GIFT #2    </w:t>
            </w:r>
            <w:r>
              <w:rPr>
                <w:sz w:val="18"/>
                <w:szCs w:val="18"/>
              </w:rPr>
              <w:t>Memory   or   Honor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7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3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 xml:space="preserve">GIFT #3    </w:t>
            </w:r>
            <w:r>
              <w:rPr>
                <w:sz w:val="18"/>
                <w:szCs w:val="18"/>
              </w:rPr>
              <w:t>Memory   or   Honor</w:t>
            </w:r>
          </w:p>
        </w:tc>
        <w:tc>
          <w:tcPr>
            <w:tcW w:w="3767" w:type="dxa"/>
            <w:gridSpan w:val="2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08" w:type="dxa"/>
            <w:gridSpan w:val="3"/>
            <w:tcBorders>
              <w:top w:val="single" w:sz="6" w:space="0" w:color="365F91"/>
              <w:left w:val="single" w:sz="4" w:space="0" w:color="00000A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color w:val="0070C0"/>
                <w:sz w:val="18"/>
                <w:szCs w:val="18"/>
              </w:rPr>
              <w:t>DONATION OPTIONS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4838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18"/>
                <w:szCs w:val="18"/>
              </w:rPr>
              <w:t xml:space="preserve">SUB TOTAL                               </w:t>
            </w:r>
          </w:p>
        </w:tc>
        <w:tc>
          <w:tcPr>
            <w:tcW w:w="258" w:type="dxa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>Micro loan for Women</w:t>
            </w:r>
            <w:r>
              <w:rPr>
                <w:sz w:val="18"/>
                <w:szCs w:val="18"/>
              </w:rPr>
              <w:t xml:space="preserve"> @ $300.00 each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18"/>
                <w:szCs w:val="18"/>
              </w:rPr>
              <w:t>Water Filter</w:t>
            </w:r>
            <w:r>
              <w:rPr>
                <w:sz w:val="18"/>
                <w:szCs w:val="18"/>
              </w:rPr>
              <w:t xml:space="preserve"> @ $60.00 each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  <w:t>Sponsor an orphan in Haiti @$150/yr. Or $15/mon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28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C2D69B" w:themeFill="accent3" w:themeFillTint="99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  <w:t>Supplies for Cuba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C2D69B" w:themeFill="accent3" w:themeFillTint="99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C2D69B" w:themeFill="accent3" w:themeFillTint="99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/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2D69B" w:themeFill="accent3" w:themeFillTint="99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nil"/>
              <w:right w:val="nil"/>
              <w:insideH w:val="nil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rFonts w:eastAsia="Symbol" w:cs="Symbol" w:ascii="Symbol" w:hAnsi="Symbol"/>
                <w:i/>
                <w:sz w:val="18"/>
                <w:szCs w:val="18"/>
              </w:rPr>
              <w:t>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WHERE MOST NEEDED </w:t>
            </w:r>
            <w:r>
              <w:rPr>
                <w:rFonts w:eastAsia="Symbol" w:cs="Symbol" w:ascii="Symbol" w:hAnsi="Symbol"/>
                <w:i/>
                <w:sz w:val="18"/>
                <w:szCs w:val="18"/>
              </w:rPr>
              <w:t></w:t>
            </w:r>
          </w:p>
        </w:tc>
        <w:tc>
          <w:tcPr>
            <w:tcW w:w="7274" w:type="dxa"/>
            <w:gridSpan w:val="4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nil"/>
              <w:right w:val="single" w:sz="6" w:space="0" w:color="365F91"/>
              <w:insideH w:val="nil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391" w:type="dxa"/>
            <w:vMerge w:val="continue"/>
            <w:tcBorders>
              <w:top w:val="nil"/>
              <w:left w:val="single" w:sz="6" w:space="0" w:color="365F91"/>
              <w:bottom w:val="single" w:sz="6" w:space="0" w:color="365F91"/>
              <w:right w:val="nil"/>
              <w:insideH w:val="single" w:sz="6" w:space="0" w:color="365F91"/>
              <w:insideV w:val="nil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10" w:type="dxa"/>
            <w:gridSpan w:val="2"/>
            <w:tcBorders>
              <w:top w:val="single" w:sz="6" w:space="0" w:color="365F91"/>
              <w:left w:val="nil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vAlign w:val="center"/>
          </w:tcPr>
          <w:p>
            <w:pPr>
              <w:pStyle w:val="Receiptdetails"/>
              <w:spacing w:lineRule="auto" w:line="240" w:before="20" w:after="0"/>
              <w:rPr/>
            </w:pPr>
            <w:r>
              <w:rPr>
                <w:b/>
                <w:sz w:val="20"/>
                <w:szCs w:val="20"/>
              </w:rPr>
              <w:t xml:space="preserve">Total Donation Amount:  </w:t>
            </w:r>
          </w:p>
        </w:tc>
        <w:tc>
          <w:tcPr>
            <w:tcW w:w="2437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07" w:type="dxa"/>
            </w:tcMar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933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4" w:space="0" w:color="00000A"/>
              <w:insideH w:val="single" w:sz="6" w:space="0" w:color="365F91"/>
              <w:insideV w:val="single" w:sz="4" w:space="0" w:color="00000A"/>
            </w:tcBorders>
            <w:shd w:color="auto" w:fill="EAF1DD" w:themeFill="accent3" w:themeFillTint="33" w:val="clear"/>
            <w:tcMar>
              <w:left w:w="107" w:type="dxa"/>
            </w:tcMar>
            <w:vAlign w:val="center"/>
          </w:tcPr>
          <w:p>
            <w:pPr>
              <w:pStyle w:val="Receiptdetails"/>
              <w:spacing w:lineRule="auto" w:line="240" w:before="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59" w:type="dxa"/>
            <w:gridSpan w:val="2"/>
            <w:vMerge w:val="continue"/>
            <w:tcBorders>
              <w:top w:val="nil"/>
              <w:left w:val="single" w:sz="4" w:space="0" w:color="00000A"/>
              <w:bottom w:val="single" w:sz="6" w:space="0" w:color="365F91"/>
              <w:right w:val="single" w:sz="6" w:space="0" w:color="365F91"/>
              <w:insideH w:val="single" w:sz="6" w:space="0" w:color="365F91"/>
              <w:insideV w:val="single" w:sz="6" w:space="0" w:color="365F91"/>
            </w:tcBorders>
            <w:shd w:color="auto" w:fill="EAF1DD" w:themeFill="accent3" w:themeFillTint="33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5840" w:h="12240"/>
      <w:pgMar w:left="432" w:right="432" w:header="0" w:top="432" w:footer="0" w:bottom="432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16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85d"/>
    <w:pPr>
      <w:spacing w:lineRule="auto" w:line="240" w:before="0" w:after="0"/>
      <w:outlineLvl w:val="2"/>
    </w:pPr>
    <w:rPr>
      <w:rFonts w:ascii="Cambria" w:hAnsi="Cambria" w:asciiTheme="majorHAnsi" w:hAnsiTheme="majorHAnsi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385d"/>
    <w:pPr>
      <w:spacing w:lineRule="auto" w:line="240" w:before="0" w:after="0"/>
      <w:jc w:val="center"/>
      <w:outlineLvl w:val="3"/>
    </w:pPr>
    <w:rPr>
      <w:rFonts w:ascii="Cambria" w:hAnsi="Cambria" w:asciiTheme="majorHAnsi" w:hAnsiTheme="majorHAnsi"/>
      <w:b/>
      <w:i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32385d"/>
    <w:rPr>
      <w:rFonts w:ascii="Cambria" w:hAnsi="Cambria" w:asciiTheme="majorHAnsi" w:hAnsiTheme="majorHAnsi"/>
      <w:b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32385d"/>
    <w:rPr>
      <w:rFonts w:ascii="Cambria" w:hAnsi="Cambria" w:asciiTheme="majorHAnsi" w:hAnsiTheme="majorHAnsi"/>
      <w:b/>
      <w:i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Receipttitle" w:customStyle="1">
    <w:name w:val="Receipt title"/>
    <w:basedOn w:val="Heading2"/>
    <w:qFormat/>
    <w:pPr>
      <w:spacing w:lineRule="auto" w:line="264" w:before="120" w:after="60"/>
      <w:jc w:val="right"/>
    </w:pPr>
    <w:rPr>
      <w:i/>
      <w:color w:val="403152" w:themeColor="accent4" w:themeShade="8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Cs w:val="16"/>
    </w:rPr>
  </w:style>
  <w:style w:type="paragraph" w:styleId="Receiptdetails" w:customStyle="1">
    <w:name w:val="Receipt details"/>
    <w:basedOn w:val="Normal"/>
    <w:qFormat/>
    <w:pPr>
      <w:spacing w:lineRule="auto" w:line="240" w:before="20" w:after="20"/>
    </w:pPr>
    <w:rPr>
      <w:color w:val="403152" w:themeColor="accent4" w:themeShade="80"/>
      <w:sz w:val="19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90FBA7-B936-4B93-B21A-9F51E9415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TeamGroupFundraiserReceipt</Template>
  <TotalTime>37</TotalTime>
  <Application>LibreOffice/5.3.4.2$Windows_x86 LibreOffice_project/f82d347ccc0be322489bf7da61d7e4ad13fe2ff3</Application>
  <Pages>1</Pages>
  <Words>235</Words>
  <Characters>1060</Characters>
  <CharactersWithSpaces>1447</CharactersWithSpaces>
  <Paragraphs>58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2015-12-12T19:34:00Z</dcterms:created>
  <dc:creator>Donna</dc:creator>
  <dc:description/>
  <dc:language>en-GB</dc:language>
  <cp:lastModifiedBy/>
  <cp:lastPrinted>2015-12-12T19:33:00Z</cp:lastPrinted>
  <dcterms:modified xsi:type="dcterms:W3CDTF">2017-12-07T16:33:29Z</dcterms:modified>
  <cp:revision>3</cp:revision>
  <dc:subject/>
  <dc:title>Team fundraiser receipt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TC102521869990</vt:lpwstr>
  </property>
</Properties>
</file>